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F42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F42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A76C2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5F42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5F42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9D19DAF" w14:textId="77777777" w:rsidR="00EC7C21"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7B" w14:textId="77777777" w:rsidR="00A76C24" w:rsidRPr="002A00C3" w:rsidRDefault="00A76C24" w:rsidP="00EC7C21">
            <w:pPr>
              <w:spacing w:after="0" w:line="240" w:lineRule="auto"/>
              <w:jc w:val="center"/>
              <w:rPr>
                <w:rFonts w:ascii="Calibri" w:eastAsia="Times New Roman" w:hAnsi="Calibri" w:cs="Times New Roman"/>
                <w:b/>
                <w:bCs/>
                <w:color w:val="000000"/>
                <w:sz w:val="16"/>
                <w:szCs w:val="16"/>
                <w:lang w:val="en-GB" w:eastAsia="en-GB"/>
              </w:rPr>
            </w:pPr>
          </w:p>
        </w:tc>
      </w:tr>
      <w:tr w:rsidR="00A76C24" w:rsidRPr="002A00C3" w14:paraId="7D65CA74" w14:textId="77777777" w:rsidTr="00A76C24">
        <w:trPr>
          <w:trHeight w:val="181"/>
        </w:trPr>
        <w:tc>
          <w:tcPr>
            <w:tcW w:w="1002" w:type="dxa"/>
            <w:tcBorders>
              <w:top w:val="nil"/>
              <w:left w:val="double" w:sz="6" w:space="0" w:color="auto"/>
              <w:bottom w:val="nil"/>
              <w:right w:val="single" w:sz="8" w:space="0" w:color="auto"/>
            </w:tcBorders>
            <w:shd w:val="clear" w:color="auto" w:fill="auto"/>
            <w:noWrap/>
            <w:vAlign w:val="bottom"/>
          </w:tcPr>
          <w:p w14:paraId="7E18F25A" w14:textId="77777777" w:rsidR="00A76C24" w:rsidRPr="002A00C3" w:rsidRDefault="00A76C2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E16700B" w14:textId="77777777" w:rsidR="00A76C24" w:rsidRPr="002A00C3" w:rsidRDefault="00A76C2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DD50786" w14:textId="77777777" w:rsidR="00A76C24" w:rsidRPr="002A00C3" w:rsidRDefault="00A76C2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8E7BFE" w14:textId="77777777" w:rsidR="00A76C24" w:rsidRDefault="00A76C2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3790B9" w14:textId="77777777" w:rsidR="00A76C24" w:rsidRDefault="00A76C2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FB7CDB1" w14:textId="77777777" w:rsidR="00A76C24" w:rsidRDefault="00A76C2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514C10C" w14:textId="77777777" w:rsidR="00A76C24" w:rsidRDefault="00A76C24" w:rsidP="00EC7C21">
            <w:pPr>
              <w:spacing w:after="0" w:line="240" w:lineRule="auto"/>
              <w:jc w:val="center"/>
              <w:rPr>
                <w:rFonts w:ascii="Calibri" w:eastAsia="Times New Roman" w:hAnsi="Calibri" w:cs="Times New Roman"/>
                <w:b/>
                <w:bCs/>
                <w:color w:val="000000"/>
                <w:sz w:val="16"/>
                <w:szCs w:val="16"/>
                <w:lang w:val="en-GB" w:eastAsia="en-GB"/>
              </w:rPr>
            </w:pPr>
          </w:p>
          <w:p w14:paraId="095AD9E5" w14:textId="77777777" w:rsidR="00A76C24" w:rsidRPr="002A00C3" w:rsidRDefault="00A76C24" w:rsidP="00EC7C21">
            <w:pPr>
              <w:spacing w:after="0" w:line="240" w:lineRule="auto"/>
              <w:jc w:val="center"/>
              <w:rPr>
                <w:rFonts w:ascii="Calibri" w:eastAsia="Times New Roman" w:hAnsi="Calibri" w:cs="Times New Roman"/>
                <w:b/>
                <w:bCs/>
                <w:color w:val="000000"/>
                <w:sz w:val="16"/>
                <w:szCs w:val="16"/>
                <w:lang w:val="en-GB" w:eastAsia="en-GB"/>
              </w:rPr>
            </w:pPr>
          </w:p>
        </w:tc>
      </w:tr>
      <w:tr w:rsidR="00A76C24" w:rsidRPr="002A00C3" w14:paraId="62CA739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960061F" w14:textId="77777777" w:rsidR="00A76C24" w:rsidRPr="002A00C3" w:rsidRDefault="00A76C2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3D7D230" w14:textId="77777777" w:rsidR="00A76C24" w:rsidRPr="002A00C3" w:rsidRDefault="00A76C2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9A7701A" w14:textId="77777777" w:rsidR="00A76C24" w:rsidRPr="002A00C3" w:rsidRDefault="00A76C2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784683D" w14:textId="77777777" w:rsidR="00A76C24" w:rsidRDefault="00A76C2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D9FE159" w14:textId="77777777" w:rsidR="00A76C24" w:rsidRDefault="00A76C2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994F077" w14:textId="77777777" w:rsidR="00A76C24" w:rsidRDefault="00A76C2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483EBB68" w14:textId="77777777" w:rsidR="00A76C24" w:rsidRDefault="00A76C24" w:rsidP="00EC7C21">
            <w:pPr>
              <w:spacing w:after="0" w:line="240" w:lineRule="auto"/>
              <w:jc w:val="center"/>
              <w:rPr>
                <w:rFonts w:ascii="Calibri" w:eastAsia="Times New Roman" w:hAnsi="Calibri" w:cs="Times New Roman"/>
                <w:b/>
                <w:bCs/>
                <w:color w:val="000000"/>
                <w:sz w:val="16"/>
                <w:szCs w:val="16"/>
                <w:lang w:val="en-GB" w:eastAsia="en-GB"/>
              </w:rPr>
            </w:pPr>
          </w:p>
          <w:p w14:paraId="41D9FCF7" w14:textId="77777777" w:rsidR="00A76C24" w:rsidRPr="002A00C3" w:rsidRDefault="00A76C2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F42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F42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F42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F42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76C24" w:rsidRPr="00595BAF" w14:paraId="23560907" w14:textId="77777777" w:rsidTr="00A83AA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FBA6DEF" w14:textId="77777777" w:rsidR="00A76C24" w:rsidRPr="00474762" w:rsidRDefault="00A76C24" w:rsidP="00A83AA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E183FD8"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76C24" w:rsidRPr="002A00C3" w14:paraId="15FCFABA" w14:textId="77777777" w:rsidTr="00A83AA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6A516ED" w14:textId="77777777" w:rsidR="00A76C24" w:rsidRPr="002A00C3" w:rsidRDefault="00A76C24" w:rsidP="00A83A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66D6394" w14:textId="77777777" w:rsidR="00A76C24" w:rsidRPr="002A00C3" w:rsidRDefault="00A76C24" w:rsidP="00A83A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D920AAB" w14:textId="77777777" w:rsidR="00A76C24" w:rsidRPr="002A00C3" w:rsidRDefault="00A76C24" w:rsidP="00A83A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6B01D29" w14:textId="77777777" w:rsidR="00A76C24" w:rsidRPr="002A00C3" w:rsidRDefault="00A76C24" w:rsidP="00A83A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5B7BF8" w14:textId="77777777" w:rsidR="00A76C24" w:rsidRPr="002A00C3" w:rsidRDefault="00A76C24" w:rsidP="00A83A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9AFBD45" w14:textId="77777777" w:rsidR="00A76C24" w:rsidRPr="002A00C3" w:rsidRDefault="00A76C24" w:rsidP="00A83A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76C24" w:rsidRPr="002A00C3" w14:paraId="25D10B0F" w14:textId="77777777" w:rsidTr="00A83AA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2B724F"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ECD1825" w14:textId="77777777" w:rsidR="00A76C24" w:rsidRPr="00784E7F" w:rsidRDefault="00A76C24" w:rsidP="00A83AA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D23F5F1"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p w14:paraId="179F08BA"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B1E89E2"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9C736C"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604EBA6" w14:textId="77777777" w:rsidR="00A76C24" w:rsidRPr="002A00C3" w:rsidRDefault="00A76C24" w:rsidP="00A83AA9">
            <w:pPr>
              <w:spacing w:after="0" w:line="240" w:lineRule="auto"/>
              <w:jc w:val="center"/>
              <w:rPr>
                <w:rFonts w:ascii="Calibri" w:eastAsia="Times New Roman" w:hAnsi="Calibri" w:cs="Times New Roman"/>
                <w:b/>
                <w:bCs/>
                <w:color w:val="000000"/>
                <w:sz w:val="16"/>
                <w:szCs w:val="16"/>
                <w:lang w:val="en-GB" w:eastAsia="en-GB"/>
              </w:rPr>
            </w:pPr>
          </w:p>
        </w:tc>
      </w:tr>
      <w:tr w:rsidR="00A76C24" w:rsidRPr="00595BAF" w14:paraId="491FF4A9" w14:textId="77777777" w:rsidTr="00A83AA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A20A6D"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676D87A"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85BBB33"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2298F88"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7445EC"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AAB4FC4" w14:textId="77777777" w:rsidR="00A76C24" w:rsidRPr="002A00C3" w:rsidRDefault="00A76C24" w:rsidP="00A83AA9">
            <w:pPr>
              <w:spacing w:after="0" w:line="240" w:lineRule="auto"/>
              <w:jc w:val="center"/>
              <w:rPr>
                <w:rFonts w:ascii="Calibri" w:eastAsia="Times New Roman" w:hAnsi="Calibri" w:cs="Times New Roman"/>
                <w:b/>
                <w:bCs/>
                <w:color w:val="000000"/>
                <w:sz w:val="16"/>
                <w:szCs w:val="16"/>
                <w:lang w:val="en-GB" w:eastAsia="en-GB"/>
              </w:rPr>
            </w:pPr>
          </w:p>
        </w:tc>
      </w:tr>
      <w:tr w:rsidR="00A76C24" w:rsidRPr="00595BAF" w14:paraId="33F09D77" w14:textId="77777777" w:rsidTr="00A83AA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9F9C4CB"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DFF91F0"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08E7722"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47D301D"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1AB9D6E" w14:textId="77777777" w:rsidR="00A76C24" w:rsidRPr="002A00C3" w:rsidRDefault="00A76C24" w:rsidP="00A83AA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FC35714" w14:textId="77777777" w:rsidR="00A76C24" w:rsidRPr="002A00C3" w:rsidRDefault="00A76C24" w:rsidP="00A83AA9">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A76C24" w:rsidRDefault="00EC7C21" w:rsidP="00B57D80">
      <w:pPr>
        <w:spacing w:after="0"/>
      </w:pPr>
    </w:p>
    <w:p w14:paraId="374C230B" w14:textId="77777777" w:rsidR="00784E7F" w:rsidRDefault="00784E7F" w:rsidP="00EC1AC5">
      <w:pPr>
        <w:spacing w:after="0"/>
        <w:jc w:val="center"/>
        <w:rPr>
          <w:b/>
          <w:lang w:val="en-GB"/>
        </w:rPr>
      </w:pPr>
    </w:p>
    <w:p w14:paraId="35A8F1F2" w14:textId="77777777" w:rsidR="00A76C24" w:rsidRDefault="00A76C24" w:rsidP="00EC1AC5">
      <w:pPr>
        <w:spacing w:after="0"/>
        <w:jc w:val="center"/>
        <w:rPr>
          <w:b/>
          <w:lang w:val="en-GB"/>
        </w:rPr>
      </w:pPr>
    </w:p>
    <w:p w14:paraId="2D56A9A1" w14:textId="77777777" w:rsidR="00A76C24" w:rsidRDefault="00A76C24" w:rsidP="00EC1AC5">
      <w:pPr>
        <w:spacing w:after="0"/>
        <w:jc w:val="center"/>
        <w:rPr>
          <w:b/>
          <w:lang w:val="en-GB"/>
        </w:rPr>
      </w:pPr>
    </w:p>
    <w:p w14:paraId="70B661B9" w14:textId="77777777" w:rsidR="00A76C24" w:rsidRDefault="00A76C24" w:rsidP="00EC1AC5">
      <w:pPr>
        <w:spacing w:after="0"/>
        <w:jc w:val="center"/>
        <w:rPr>
          <w:b/>
          <w:lang w:val="en-GB"/>
        </w:rPr>
      </w:pPr>
    </w:p>
    <w:p w14:paraId="1FCFE70D" w14:textId="77777777" w:rsidR="00A76C24" w:rsidRDefault="00A76C24" w:rsidP="00EC1AC5">
      <w:pPr>
        <w:spacing w:after="0"/>
        <w:jc w:val="center"/>
        <w:rPr>
          <w:b/>
          <w:lang w:val="en-GB"/>
        </w:rPr>
      </w:pPr>
    </w:p>
    <w:p w14:paraId="05DFA655" w14:textId="77777777" w:rsidR="00A76C24" w:rsidRDefault="00A76C24" w:rsidP="00EC1AC5">
      <w:pPr>
        <w:spacing w:after="0"/>
        <w:jc w:val="center"/>
        <w:rPr>
          <w:b/>
          <w:lang w:val="en-GB"/>
        </w:rPr>
      </w:pPr>
    </w:p>
    <w:p w14:paraId="6FFCBEBA" w14:textId="77777777" w:rsidR="00A76C24" w:rsidRDefault="00A76C24" w:rsidP="00EC1AC5">
      <w:pPr>
        <w:spacing w:after="0"/>
        <w:jc w:val="center"/>
        <w:rPr>
          <w:b/>
          <w:lang w:val="en-GB"/>
        </w:rPr>
      </w:pPr>
    </w:p>
    <w:p w14:paraId="4E2DDA15" w14:textId="77777777" w:rsidR="00A76C24" w:rsidRDefault="00A76C24" w:rsidP="00EC1AC5">
      <w:pPr>
        <w:spacing w:after="0"/>
        <w:jc w:val="center"/>
        <w:rPr>
          <w:b/>
          <w:lang w:val="en-GB"/>
        </w:rPr>
      </w:pPr>
    </w:p>
    <w:p w14:paraId="501442DA" w14:textId="77777777" w:rsidR="00A76C24" w:rsidRDefault="00A76C24" w:rsidP="00EC1AC5">
      <w:pPr>
        <w:spacing w:after="0"/>
        <w:jc w:val="center"/>
        <w:rPr>
          <w:b/>
          <w:lang w:val="en-GB"/>
        </w:rPr>
      </w:pPr>
    </w:p>
    <w:p w14:paraId="34557C43" w14:textId="77777777" w:rsidR="00A76C24" w:rsidRDefault="00A76C24" w:rsidP="00EC1AC5">
      <w:pPr>
        <w:spacing w:after="0"/>
        <w:jc w:val="center"/>
        <w:rPr>
          <w:b/>
          <w:lang w:val="en-GB"/>
        </w:rPr>
      </w:pPr>
    </w:p>
    <w:p w14:paraId="4E8CF2BA" w14:textId="77777777" w:rsidR="00A76C24" w:rsidRDefault="00A76C24" w:rsidP="00EC1AC5">
      <w:pPr>
        <w:spacing w:after="0"/>
        <w:jc w:val="center"/>
        <w:rPr>
          <w:b/>
          <w:lang w:val="en-GB"/>
        </w:rPr>
      </w:pPr>
    </w:p>
    <w:p w14:paraId="1048A1FD" w14:textId="77777777" w:rsidR="00A76C24" w:rsidRDefault="00A76C24" w:rsidP="00EC1AC5">
      <w:pPr>
        <w:spacing w:after="0"/>
        <w:jc w:val="center"/>
        <w:rPr>
          <w:b/>
          <w:lang w:val="en-GB"/>
        </w:rPr>
      </w:pPr>
    </w:p>
    <w:p w14:paraId="4D7B2746" w14:textId="77777777" w:rsidR="00A76C24" w:rsidRDefault="00A76C24" w:rsidP="00EC1AC5">
      <w:pPr>
        <w:spacing w:after="0"/>
        <w:jc w:val="center"/>
        <w:rPr>
          <w:b/>
          <w:lang w:val="en-GB"/>
        </w:rPr>
      </w:pPr>
    </w:p>
    <w:p w14:paraId="089E8365" w14:textId="77777777" w:rsidR="00A76C24" w:rsidRDefault="00A76C24" w:rsidP="00EC1AC5">
      <w:pPr>
        <w:spacing w:after="0"/>
        <w:jc w:val="center"/>
        <w:rPr>
          <w:b/>
          <w:lang w:val="en-GB"/>
        </w:rPr>
      </w:pPr>
    </w:p>
    <w:p w14:paraId="442380CC" w14:textId="77777777" w:rsidR="00A76C24" w:rsidRDefault="00A76C24" w:rsidP="00EC1AC5">
      <w:pPr>
        <w:spacing w:after="0"/>
        <w:jc w:val="center"/>
        <w:rPr>
          <w:b/>
          <w:lang w:val="en-GB"/>
        </w:rPr>
      </w:pPr>
    </w:p>
    <w:p w14:paraId="2110FA69" w14:textId="77777777" w:rsidR="00A76C24" w:rsidRDefault="00A76C24"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D77BA" w14:textId="77777777" w:rsidR="005F425C" w:rsidRDefault="005F425C" w:rsidP="00261299">
      <w:pPr>
        <w:spacing w:after="0" w:line="240" w:lineRule="auto"/>
      </w:pPr>
      <w:r>
        <w:separator/>
      </w:r>
    </w:p>
  </w:endnote>
  <w:endnote w:type="continuationSeparator" w:id="0">
    <w:p w14:paraId="45429234" w14:textId="77777777" w:rsidR="005F425C" w:rsidRDefault="005F425C"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 w:id="13">
    <w:p w14:paraId="30D5BA2B" w14:textId="77777777" w:rsidR="00A76C24" w:rsidRPr="00114066" w:rsidRDefault="00A76C24" w:rsidP="00A76C2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253D898" w14:textId="77777777" w:rsidR="00A76C24" w:rsidRPr="00114066" w:rsidRDefault="00A76C24" w:rsidP="00A76C2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814C10">
          <w:rPr>
            <w:noProof/>
          </w:rPr>
          <w:t>2</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D3F32" w14:textId="77777777" w:rsidR="005F425C" w:rsidRDefault="005F425C" w:rsidP="00261299">
      <w:pPr>
        <w:spacing w:after="0" w:line="240" w:lineRule="auto"/>
      </w:pPr>
      <w:r>
        <w:separator/>
      </w:r>
    </w:p>
  </w:footnote>
  <w:footnote w:type="continuationSeparator" w:id="0">
    <w:p w14:paraId="0D27F73F" w14:textId="77777777" w:rsidR="005F425C" w:rsidRDefault="005F425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a5"/>
      <w:jc w:val="center"/>
    </w:pPr>
    <w:bookmarkStart w:id="0" w:name="_GoBack"/>
    <w:bookmarkEnd w:id="0"/>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25C"/>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C10"/>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528E"/>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6C24"/>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0510"/>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95BAF"/>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95BAF"/>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7CFA6888-2E43-46E7-9782-9D57E279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1</Pages>
  <Words>1069</Words>
  <Characters>5777</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Hewlett-Packard Company</cp:lastModifiedBy>
  <cp:revision>4</cp:revision>
  <cp:lastPrinted>2017-10-05T12:00:00Z</cp:lastPrinted>
  <dcterms:created xsi:type="dcterms:W3CDTF">2017-07-03T09:04:00Z</dcterms:created>
  <dcterms:modified xsi:type="dcterms:W3CDTF">2017-10-05T12:10:00Z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