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F" w:rsidRPr="003F3F38" w:rsidRDefault="001302EF" w:rsidP="00AD3642">
      <w:pPr>
        <w:spacing w:before="120" w:line="240" w:lineRule="auto"/>
        <w:jc w:val="center"/>
        <w:rPr>
          <w:b/>
          <w:sz w:val="24"/>
          <w:u w:val="single"/>
        </w:rPr>
      </w:pPr>
      <w:r w:rsidRPr="003F3F38">
        <w:rPr>
          <w:b/>
          <w:sz w:val="24"/>
          <w:u w:val="single"/>
        </w:rPr>
        <w:t>Πανεπιστημιακές  Σημειώσεις</w:t>
      </w:r>
    </w:p>
    <w:p w:rsidR="001302EF" w:rsidRPr="00A93346" w:rsidRDefault="001302EF" w:rsidP="004005CA">
      <w:pPr>
        <w:spacing w:line="240" w:lineRule="auto"/>
        <w:jc w:val="both"/>
      </w:pPr>
      <w:r w:rsidRPr="00643E49">
        <w:t xml:space="preserve">Έντυπο Απόφασης για την έγκριση εκτύπωσης ή ανατύπωσης </w:t>
      </w:r>
      <w:r w:rsidRPr="00643E49">
        <w:rPr>
          <w:b/>
        </w:rPr>
        <w:t>Πανεπιστημιακών Σημειώσεων</w:t>
      </w:r>
      <w:r w:rsidRPr="00643E49">
        <w:t xml:space="preserve"> βάσει της Υ.Α. Φ.12/97315/Β3</w:t>
      </w:r>
      <w:r w:rsidRPr="007175A7">
        <w:t>/30-8-2011</w:t>
      </w:r>
      <w:r w:rsidRPr="00643E49">
        <w:t xml:space="preserve"> για το </w:t>
      </w:r>
      <w:proofErr w:type="spellStart"/>
      <w:r w:rsidRPr="00643E49">
        <w:t>Ακαδ</w:t>
      </w:r>
      <w:proofErr w:type="spellEnd"/>
      <w:r w:rsidRPr="00643E49">
        <w:t xml:space="preserve">. Έτος </w:t>
      </w:r>
      <w:r w:rsidRPr="00A93346">
        <w:t xml:space="preserve"> </w:t>
      </w:r>
      <w:r w:rsidRPr="00643E49">
        <w:rPr>
          <w:b/>
        </w:rPr>
        <w:t>201</w:t>
      </w:r>
      <w:r w:rsidR="000279CA">
        <w:rPr>
          <w:b/>
        </w:rPr>
        <w:t>7</w:t>
      </w:r>
      <w:r w:rsidRPr="00643E49">
        <w:rPr>
          <w:b/>
        </w:rPr>
        <w:t xml:space="preserve"> - 201</w:t>
      </w:r>
      <w:r w:rsidR="000279CA">
        <w:rPr>
          <w:b/>
        </w:rPr>
        <w:t>8</w:t>
      </w:r>
      <w:r w:rsidRPr="00643E49">
        <w:t>.</w:t>
      </w:r>
    </w:p>
    <w:p w:rsidR="001302EF" w:rsidRDefault="001302EF" w:rsidP="004005CA">
      <w:pPr>
        <w:spacing w:after="0" w:line="240" w:lineRule="auto"/>
        <w:jc w:val="center"/>
        <w:rPr>
          <w:b/>
        </w:rPr>
      </w:pPr>
      <w:r w:rsidRPr="00643E49">
        <w:rPr>
          <w:b/>
        </w:rPr>
        <w:t>ΣΥΜΠΛΗΡΩΝΕΤΑΙ ΑΠΟ ΤΟ ΔΙΔΑΣΚΟΝΤΑ Ή ΤΗ ΔΙΔΑΣΚΟΥΣΑ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BD00B5" w:rsidRDefault="001302EF" w:rsidP="004005CA">
            <w:pPr>
              <w:spacing w:after="0" w:line="26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 xml:space="preserve">Τμήμα που διδάσκεται το μάθημα: </w:t>
            </w:r>
            <w:r w:rsidRPr="00BD00B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D00B5">
              <w:rPr>
                <w:b/>
              </w:rPr>
              <w:t>ΤΜΗΜΑ ΣΤΑΤΙΣΤΙΚΗΣ</w:t>
            </w:r>
          </w:p>
        </w:tc>
      </w:tr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4005CA" w:rsidRDefault="001302EF" w:rsidP="00AD3642">
            <w:pPr>
              <w:spacing w:after="0" w:line="260" w:lineRule="atLeast"/>
              <w:rPr>
                <w:b/>
                <w:sz w:val="20"/>
                <w:szCs w:val="20"/>
                <w:lang w:val="en-US"/>
              </w:rPr>
            </w:pPr>
            <w:r w:rsidRPr="004005CA">
              <w:rPr>
                <w:b/>
                <w:sz w:val="20"/>
                <w:szCs w:val="20"/>
              </w:rPr>
              <w:t>Τίτλος  Μαθήματος:</w:t>
            </w:r>
            <w:r w:rsidRPr="004005CA">
              <w:rPr>
                <w:sz w:val="20"/>
                <w:szCs w:val="20"/>
              </w:rPr>
              <w:t xml:space="preserve"> </w:t>
            </w:r>
          </w:p>
        </w:tc>
      </w:tr>
      <w:tr w:rsidR="001302EF" w:rsidRPr="004005CA" w:rsidTr="002D4854">
        <w:trPr>
          <w:trHeight w:val="547"/>
        </w:trPr>
        <w:tc>
          <w:tcPr>
            <w:tcW w:w="5000" w:type="pct"/>
            <w:vAlign w:val="center"/>
          </w:tcPr>
          <w:p w:rsidR="001302EF" w:rsidRPr="004005CA" w:rsidRDefault="001302EF" w:rsidP="00AD3642">
            <w:pPr>
              <w:spacing w:after="0" w:line="260" w:lineRule="atLeast"/>
              <w:rPr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>Ονοματεπώνυμο  Διδάσκοντος:</w:t>
            </w:r>
            <w:r w:rsidRPr="004005CA">
              <w:rPr>
                <w:sz w:val="20"/>
                <w:szCs w:val="20"/>
              </w:rPr>
              <w:t xml:space="preserve">           </w:t>
            </w:r>
            <w:r w:rsidRPr="004005CA">
              <w:rPr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4005CA">
              <w:rPr>
                <w:sz w:val="20"/>
                <w:szCs w:val="20"/>
              </w:rPr>
              <w:t xml:space="preserve">      </w:t>
            </w:r>
            <w:r w:rsidRPr="004005CA">
              <w:rPr>
                <w:b/>
                <w:sz w:val="20"/>
                <w:szCs w:val="20"/>
              </w:rPr>
              <w:t>Υπογραφή</w:t>
            </w:r>
          </w:p>
        </w:tc>
      </w:tr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4005CA" w:rsidRDefault="001302EF" w:rsidP="00AD3642">
            <w:pPr>
              <w:spacing w:after="0" w:line="260" w:lineRule="atLeast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 xml:space="preserve">Τμήμα που ανήκει ο Διδάσκων : </w:t>
            </w:r>
            <w:r w:rsidRPr="004005CA">
              <w:rPr>
                <w:sz w:val="20"/>
                <w:szCs w:val="20"/>
              </w:rPr>
              <w:t xml:space="preserve"> </w:t>
            </w:r>
          </w:p>
        </w:tc>
      </w:tr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2132AB" w:rsidRDefault="001302EF" w:rsidP="000279CA">
            <w:pPr>
              <w:spacing w:after="0" w:line="260" w:lineRule="atLeast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>Εξάμηνο που διδάσκεται:                                                               Ακαδημαϊκό Έτος:  201</w:t>
            </w:r>
            <w:r w:rsidR="000279CA">
              <w:rPr>
                <w:b/>
                <w:sz w:val="20"/>
                <w:szCs w:val="20"/>
              </w:rPr>
              <w:t>7</w:t>
            </w:r>
            <w:r w:rsidRPr="004005CA">
              <w:rPr>
                <w:b/>
                <w:sz w:val="20"/>
                <w:szCs w:val="20"/>
              </w:rPr>
              <w:t xml:space="preserve"> - 201</w:t>
            </w:r>
            <w:r w:rsidR="000279CA">
              <w:rPr>
                <w:b/>
                <w:sz w:val="20"/>
                <w:szCs w:val="20"/>
              </w:rPr>
              <w:t>8</w:t>
            </w:r>
          </w:p>
        </w:tc>
      </w:tr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4005CA" w:rsidRDefault="001302EF" w:rsidP="00AD3642">
            <w:pPr>
              <w:spacing w:after="0" w:line="260" w:lineRule="atLeast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 xml:space="preserve">Τίτλος </w:t>
            </w:r>
            <w:r w:rsidRPr="004005CA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005CA">
              <w:rPr>
                <w:b/>
                <w:sz w:val="20"/>
                <w:szCs w:val="20"/>
              </w:rPr>
              <w:t>Σημειώσεων:</w:t>
            </w:r>
            <w:r w:rsidRPr="004005CA">
              <w:rPr>
                <w:sz w:val="20"/>
                <w:szCs w:val="20"/>
              </w:rPr>
              <w:t xml:space="preserve"> </w:t>
            </w:r>
          </w:p>
        </w:tc>
      </w:tr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4005CA" w:rsidRDefault="001302EF" w:rsidP="00AD3642">
            <w:pPr>
              <w:spacing w:after="0" w:line="260" w:lineRule="atLeast"/>
              <w:rPr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 xml:space="preserve">Ονοματεπώνυμο  Συγγραφέα:   </w:t>
            </w:r>
            <w:r w:rsidRPr="004005CA"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</w:t>
            </w:r>
            <w:r w:rsidRPr="004005CA">
              <w:rPr>
                <w:b/>
                <w:sz w:val="20"/>
                <w:szCs w:val="20"/>
              </w:rPr>
              <w:t xml:space="preserve">      Υπογραφή</w:t>
            </w:r>
          </w:p>
        </w:tc>
      </w:tr>
      <w:tr w:rsidR="001302EF" w:rsidRPr="004005CA" w:rsidTr="002D4854">
        <w:trPr>
          <w:trHeight w:val="537"/>
        </w:trPr>
        <w:tc>
          <w:tcPr>
            <w:tcW w:w="5000" w:type="pct"/>
            <w:vAlign w:val="center"/>
          </w:tcPr>
          <w:p w:rsidR="001302EF" w:rsidRPr="004005CA" w:rsidRDefault="001302EF" w:rsidP="00AD3642">
            <w:pPr>
              <w:spacing w:after="0" w:line="260" w:lineRule="atLeast"/>
              <w:rPr>
                <w:b/>
                <w:sz w:val="20"/>
                <w:szCs w:val="20"/>
                <w:lang w:val="en-US"/>
              </w:rPr>
            </w:pPr>
            <w:r w:rsidRPr="004005CA">
              <w:rPr>
                <w:b/>
                <w:sz w:val="20"/>
                <w:szCs w:val="20"/>
              </w:rPr>
              <w:t xml:space="preserve">Αριθμός  Σελίδων: </w:t>
            </w:r>
          </w:p>
        </w:tc>
      </w:tr>
    </w:tbl>
    <w:p w:rsidR="001302EF" w:rsidRPr="008070D8" w:rsidRDefault="00905BBD" w:rsidP="004005CA">
      <w:pPr>
        <w:spacing w:after="0" w:line="260" w:lineRule="atLeast"/>
        <w:rPr>
          <w:b/>
        </w:rPr>
      </w:pPr>
      <w:r>
        <w:rPr>
          <w:noProof/>
          <w:lang w:eastAsia="el-GR"/>
        </w:rPr>
        <w:pict>
          <v:rect id="Rectangle 4" o:spid="_x0000_s1026" style="position:absolute;margin-left:349.7pt;margin-top:6.5pt;width:19.5pt;height:20.2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"/>
        </w:pict>
      </w:r>
      <w:r>
        <w:rPr>
          <w:noProof/>
          <w:lang w:eastAsia="el-GR"/>
        </w:rPr>
        <w:pict>
          <v:rect id="Rectangle 3" o:spid="_x0000_s1027" style="position:absolute;margin-left:95.15pt;margin-top:11.65pt;width:19.5pt;height:20.2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"/>
        </w:pict>
      </w:r>
      <w:r w:rsidR="001302EF">
        <w:rPr>
          <w:b/>
        </w:rPr>
        <w:t xml:space="preserve">         </w:t>
      </w:r>
    </w:p>
    <w:p w:rsidR="001302EF" w:rsidRPr="00743F98" w:rsidRDefault="001302EF" w:rsidP="004005CA">
      <w:pPr>
        <w:spacing w:after="0" w:line="260" w:lineRule="atLeast"/>
        <w:rPr>
          <w:b/>
          <w:sz w:val="20"/>
          <w:szCs w:val="20"/>
        </w:rPr>
      </w:pPr>
      <w:r w:rsidRPr="004005CA">
        <w:rPr>
          <w:b/>
          <w:sz w:val="20"/>
          <w:szCs w:val="20"/>
        </w:rPr>
        <w:t xml:space="preserve">Νέες  Σημειώσεις:                           </w:t>
      </w:r>
      <w:r w:rsidRPr="00743F98">
        <w:rPr>
          <w:b/>
          <w:sz w:val="20"/>
          <w:szCs w:val="20"/>
        </w:rPr>
        <w:tab/>
      </w:r>
      <w:r w:rsidRPr="00743F98">
        <w:rPr>
          <w:b/>
          <w:sz w:val="20"/>
          <w:szCs w:val="20"/>
        </w:rPr>
        <w:tab/>
      </w:r>
      <w:r w:rsidRPr="00743F98">
        <w:rPr>
          <w:b/>
          <w:sz w:val="20"/>
          <w:szCs w:val="20"/>
        </w:rPr>
        <w:tab/>
      </w:r>
      <w:r w:rsidRPr="00743F98">
        <w:rPr>
          <w:b/>
          <w:sz w:val="20"/>
          <w:szCs w:val="20"/>
        </w:rPr>
        <w:tab/>
      </w:r>
      <w:r w:rsidRPr="00743F98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 xml:space="preserve">Ανατύπωση:                     </w:t>
      </w:r>
      <w:r>
        <w:rPr>
          <w:b/>
          <w:sz w:val="20"/>
          <w:szCs w:val="20"/>
        </w:rPr>
        <w:t xml:space="preserve">  </w:t>
      </w:r>
      <w:r w:rsidRPr="004005CA">
        <w:rPr>
          <w:b/>
          <w:sz w:val="20"/>
          <w:szCs w:val="20"/>
        </w:rPr>
        <w:t xml:space="preserve"> </w:t>
      </w:r>
    </w:p>
    <w:p w:rsidR="001302EF" w:rsidRPr="00743F98" w:rsidRDefault="001302EF" w:rsidP="004005CA">
      <w:pPr>
        <w:spacing w:after="0" w:line="260" w:lineRule="atLeast"/>
        <w:rPr>
          <w:b/>
        </w:rPr>
      </w:pPr>
    </w:p>
    <w:p w:rsidR="001302EF" w:rsidRPr="00643E49" w:rsidRDefault="001302EF" w:rsidP="004005CA">
      <w:pPr>
        <w:spacing w:line="260" w:lineRule="atLeast"/>
        <w:jc w:val="center"/>
        <w:rPr>
          <w:b/>
        </w:rPr>
      </w:pPr>
      <w:r w:rsidRPr="00643E49">
        <w:rPr>
          <w:b/>
        </w:rPr>
        <w:t>ΣΥΜΠΛΗΡΩΝΕΤΑΙ ΑΠΟ ΤΗ ΓΡΑΜΜΑΤΕΙΑ ΤΟΥ ΤΜΗΜΑΤΟΣ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1302EF" w:rsidRPr="004005CA" w:rsidTr="002D4854">
        <w:tc>
          <w:tcPr>
            <w:tcW w:w="8528" w:type="dxa"/>
          </w:tcPr>
          <w:p w:rsidR="001302EF" w:rsidRPr="004005CA" w:rsidRDefault="001302EF" w:rsidP="007175A7">
            <w:pPr>
              <w:spacing w:before="120" w:after="0" w:line="480" w:lineRule="auto"/>
              <w:jc w:val="both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>Προβλεπόμενος αριθμός φοιτητών στο συγκεκριμένο μάθημα για το συγκεκριμένο εξάμηνο που προτείνονται οι σημειώσεις                                             …………</w:t>
            </w:r>
          </w:p>
        </w:tc>
      </w:tr>
    </w:tbl>
    <w:p w:rsidR="001302EF" w:rsidRPr="004005CA" w:rsidRDefault="001302EF" w:rsidP="004005CA">
      <w:pPr>
        <w:spacing w:line="260" w:lineRule="atLeast"/>
        <w:rPr>
          <w:b/>
          <w:sz w:val="20"/>
          <w:szCs w:val="20"/>
        </w:rPr>
      </w:pPr>
      <w:r w:rsidRPr="004005CA">
        <w:rPr>
          <w:b/>
          <w:sz w:val="20"/>
          <w:szCs w:val="20"/>
        </w:rPr>
        <w:br/>
        <w:t xml:space="preserve">Ημερομηνία Συνέλευσης Τμήματος:  </w:t>
      </w:r>
      <w:r>
        <w:rPr>
          <w:b/>
          <w:sz w:val="20"/>
          <w:szCs w:val="20"/>
        </w:rPr>
        <w:t>…</w:t>
      </w:r>
      <w:r w:rsidRPr="00BD00B5">
        <w:rPr>
          <w:b/>
          <w:i/>
        </w:rPr>
        <w:t>1</w:t>
      </w:r>
      <w:r w:rsidR="000279CA">
        <w:rPr>
          <w:b/>
          <w:i/>
        </w:rPr>
        <w:t>2</w:t>
      </w:r>
      <w:bookmarkStart w:id="0" w:name="_GoBack"/>
      <w:bookmarkEnd w:id="0"/>
      <w:r w:rsidRPr="00BD00B5">
        <w:rPr>
          <w:b/>
          <w:i/>
          <w:vertAlign w:val="superscript"/>
        </w:rPr>
        <w:t xml:space="preserve">η </w:t>
      </w:r>
      <w:r w:rsidRPr="00BD00B5">
        <w:rPr>
          <w:b/>
          <w:i/>
        </w:rPr>
        <w:t xml:space="preserve">Συνέλευση …της </w:t>
      </w:r>
      <w:r w:rsidR="000279CA">
        <w:rPr>
          <w:b/>
          <w:i/>
        </w:rPr>
        <w:t>7</w:t>
      </w:r>
      <w:r w:rsidR="00E05E70" w:rsidRPr="00E05E70">
        <w:rPr>
          <w:b/>
          <w:i/>
          <w:vertAlign w:val="superscript"/>
        </w:rPr>
        <w:t>ης</w:t>
      </w:r>
      <w:r w:rsidRPr="00BD00B5">
        <w:rPr>
          <w:b/>
          <w:i/>
        </w:rPr>
        <w:t>/7/201</w:t>
      </w:r>
      <w:r w:rsidR="000279CA">
        <w:rPr>
          <w:b/>
          <w:i/>
        </w:rPr>
        <w:t>7</w:t>
      </w:r>
      <w:r w:rsidRPr="004005CA">
        <w:rPr>
          <w:b/>
          <w:sz w:val="20"/>
          <w:szCs w:val="20"/>
        </w:rPr>
        <w:t>……………………</w:t>
      </w:r>
    </w:p>
    <w:p w:rsidR="001302EF" w:rsidRPr="00E05E70" w:rsidRDefault="001302EF" w:rsidP="004005CA">
      <w:pPr>
        <w:spacing w:line="260" w:lineRule="atLeast"/>
        <w:rPr>
          <w:b/>
          <w:sz w:val="20"/>
          <w:szCs w:val="20"/>
        </w:rPr>
      </w:pPr>
      <w:r w:rsidRPr="004005CA">
        <w:rPr>
          <w:b/>
          <w:sz w:val="20"/>
          <w:szCs w:val="20"/>
        </w:rPr>
        <w:t xml:space="preserve">          </w:t>
      </w:r>
      <w:r w:rsidRPr="004005CA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ab/>
      </w:r>
      <w:r w:rsidRPr="004005CA">
        <w:rPr>
          <w:b/>
          <w:sz w:val="20"/>
          <w:szCs w:val="20"/>
        </w:rPr>
        <w:tab/>
        <w:t xml:space="preserve"> </w:t>
      </w:r>
      <w:r w:rsidRPr="000B15E7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Αθήνα ……/……/</w:t>
      </w:r>
      <w:r w:rsidR="00E05E70">
        <w:rPr>
          <w:b/>
          <w:sz w:val="20"/>
          <w:szCs w:val="20"/>
        </w:rPr>
        <w:t>……...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0"/>
        <w:gridCol w:w="4288"/>
      </w:tblGrid>
      <w:tr w:rsidR="001302EF" w:rsidRPr="004005CA" w:rsidTr="002D4854">
        <w:tc>
          <w:tcPr>
            <w:tcW w:w="4240" w:type="dxa"/>
          </w:tcPr>
          <w:p w:rsidR="001302EF" w:rsidRPr="004005CA" w:rsidRDefault="001302EF" w:rsidP="004005CA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88" w:type="dxa"/>
          </w:tcPr>
          <w:p w:rsidR="001302EF" w:rsidRPr="004005CA" w:rsidRDefault="001302EF" w:rsidP="004005CA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>ΕΓΚΡΙΝΕΤΑΙ</w:t>
            </w:r>
          </w:p>
        </w:tc>
      </w:tr>
      <w:tr w:rsidR="001302EF" w:rsidRPr="004005CA" w:rsidTr="002D4854">
        <w:tc>
          <w:tcPr>
            <w:tcW w:w="4240" w:type="dxa"/>
          </w:tcPr>
          <w:p w:rsidR="001302EF" w:rsidRPr="004005CA" w:rsidRDefault="001302EF" w:rsidP="004005CA">
            <w:pPr>
              <w:spacing w:line="260" w:lineRule="atLeast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    </w:t>
            </w:r>
            <w:r w:rsidRPr="004005CA">
              <w:rPr>
                <w:b/>
                <w:sz w:val="20"/>
                <w:szCs w:val="20"/>
                <w:lang w:val="en-US"/>
              </w:rPr>
              <w:t xml:space="preserve"> </w:t>
            </w:r>
            <w:r w:rsidR="00D21EC5">
              <w:rPr>
                <w:b/>
                <w:sz w:val="20"/>
                <w:szCs w:val="20"/>
              </w:rPr>
              <w:t>Ο</w:t>
            </w:r>
            <w:r w:rsidRPr="004005CA">
              <w:rPr>
                <w:b/>
                <w:sz w:val="20"/>
                <w:szCs w:val="20"/>
              </w:rPr>
              <w:t xml:space="preserve"> ΠΡΟΕΔΡΟΣ ΤΟΥ ΤΜΗΜΑΤΟΣ</w:t>
            </w:r>
          </w:p>
        </w:tc>
        <w:tc>
          <w:tcPr>
            <w:tcW w:w="4288" w:type="dxa"/>
          </w:tcPr>
          <w:p w:rsidR="001302EF" w:rsidRPr="0031213F" w:rsidRDefault="001302EF" w:rsidP="00743F98">
            <w:pPr>
              <w:spacing w:line="260" w:lineRule="atLeast"/>
              <w:jc w:val="center"/>
              <w:rPr>
                <w:b/>
                <w:sz w:val="20"/>
                <w:szCs w:val="20"/>
                <w:lang w:val="en-US"/>
              </w:rPr>
            </w:pPr>
            <w:r w:rsidRPr="004005CA">
              <w:rPr>
                <w:b/>
                <w:sz w:val="20"/>
                <w:szCs w:val="20"/>
              </w:rPr>
              <w:t>Ο ΑΝ</w:t>
            </w:r>
            <w:r>
              <w:rPr>
                <w:b/>
                <w:sz w:val="20"/>
                <w:szCs w:val="20"/>
              </w:rPr>
              <w:t>ΑΠΛΗΡΩΤΗΣ ΠΡΥΤΑΝΗ</w:t>
            </w:r>
          </w:p>
        </w:tc>
      </w:tr>
      <w:tr w:rsidR="001302EF" w:rsidRPr="004005CA" w:rsidTr="002D4854">
        <w:tc>
          <w:tcPr>
            <w:tcW w:w="4240" w:type="dxa"/>
          </w:tcPr>
          <w:p w:rsidR="001302EF" w:rsidRPr="004005CA" w:rsidRDefault="001302EF" w:rsidP="004005CA">
            <w:pPr>
              <w:spacing w:line="260" w:lineRule="atLeas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4288" w:type="dxa"/>
          </w:tcPr>
          <w:p w:rsidR="001302EF" w:rsidRPr="004005CA" w:rsidRDefault="001302EF" w:rsidP="004005CA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1302EF" w:rsidRPr="004005CA" w:rsidTr="002D4854">
        <w:tc>
          <w:tcPr>
            <w:tcW w:w="4240" w:type="dxa"/>
          </w:tcPr>
          <w:p w:rsidR="001302EF" w:rsidRPr="004005CA" w:rsidRDefault="00D21EC5" w:rsidP="00CA3E5C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ΒΑΣΙΛΕΙΟΣ ΒΑΣΔΕΚΗΣ</w:t>
            </w:r>
          </w:p>
        </w:tc>
        <w:tc>
          <w:tcPr>
            <w:tcW w:w="4288" w:type="dxa"/>
          </w:tcPr>
          <w:p w:rsidR="001302EF" w:rsidRPr="004005CA" w:rsidRDefault="001302EF" w:rsidP="004005CA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ΔΗΜΗΤΡΙΟΣ ΜΠΟΥΡΑΝΤΩΝΗΣ</w:t>
            </w:r>
          </w:p>
        </w:tc>
      </w:tr>
      <w:tr w:rsidR="001302EF" w:rsidRPr="004005CA" w:rsidTr="002D4854">
        <w:trPr>
          <w:trHeight w:val="293"/>
        </w:trPr>
        <w:tc>
          <w:tcPr>
            <w:tcW w:w="4240" w:type="dxa"/>
          </w:tcPr>
          <w:p w:rsidR="001302EF" w:rsidRPr="004005CA" w:rsidRDefault="00D21EC5" w:rsidP="00CA3E5C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ΚΑΘΗΓΗΤΗΣ</w:t>
            </w:r>
          </w:p>
        </w:tc>
        <w:tc>
          <w:tcPr>
            <w:tcW w:w="4288" w:type="dxa"/>
          </w:tcPr>
          <w:p w:rsidR="001302EF" w:rsidRPr="004005CA" w:rsidRDefault="001302EF" w:rsidP="004005CA">
            <w:pPr>
              <w:spacing w:line="260" w:lineRule="atLeast"/>
              <w:jc w:val="center"/>
              <w:rPr>
                <w:b/>
                <w:sz w:val="20"/>
                <w:szCs w:val="20"/>
              </w:rPr>
            </w:pPr>
            <w:r w:rsidRPr="004005CA">
              <w:rPr>
                <w:b/>
                <w:sz w:val="20"/>
                <w:szCs w:val="20"/>
              </w:rPr>
              <w:t>ΚΑΘΗΓΗΤΗΣ</w:t>
            </w:r>
          </w:p>
        </w:tc>
      </w:tr>
    </w:tbl>
    <w:p w:rsidR="001302EF" w:rsidRPr="004005CA" w:rsidRDefault="001302EF" w:rsidP="004005CA">
      <w:pPr>
        <w:rPr>
          <w:sz w:val="20"/>
          <w:szCs w:val="20"/>
        </w:rPr>
      </w:pPr>
    </w:p>
    <w:sectPr w:rsidR="001302EF" w:rsidRPr="004005CA" w:rsidSect="00E55F6F">
      <w:headerReference w:type="default" r:id="rId6"/>
      <w:footerReference w:type="default" r:id="rId7"/>
      <w:headerReference w:type="first" r:id="rId8"/>
      <w:pgSz w:w="11906" w:h="16838" w:code="9"/>
      <w:pgMar w:top="1942" w:right="1797" w:bottom="1440" w:left="17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BD" w:rsidRDefault="00905BBD" w:rsidP="00F0518D">
      <w:pPr>
        <w:spacing w:after="0" w:line="240" w:lineRule="auto"/>
      </w:pPr>
      <w:r>
        <w:separator/>
      </w:r>
    </w:p>
  </w:endnote>
  <w:endnote w:type="continuationSeparator" w:id="0">
    <w:p w:rsidR="00905BBD" w:rsidRDefault="00905BBD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UB-Time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EF" w:rsidRDefault="0050519F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5E70">
      <w:rPr>
        <w:noProof/>
      </w:rPr>
      <w:t>2</w:t>
    </w:r>
    <w:r>
      <w:rPr>
        <w:noProof/>
      </w:rPr>
      <w:fldChar w:fldCharType="end"/>
    </w:r>
  </w:p>
  <w:p w:rsidR="001302EF" w:rsidRDefault="001302E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BD" w:rsidRDefault="00905BBD" w:rsidP="00F0518D">
      <w:pPr>
        <w:spacing w:after="0" w:line="240" w:lineRule="auto"/>
      </w:pPr>
      <w:r>
        <w:separator/>
      </w:r>
    </w:p>
  </w:footnote>
  <w:footnote w:type="continuationSeparator" w:id="0">
    <w:p w:rsidR="00905BBD" w:rsidRDefault="00905BBD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EF" w:rsidRDefault="001302EF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EF" w:rsidRDefault="00905BBD" w:rsidP="00F0518D">
    <w:pPr>
      <w:pStyle w:val="a3"/>
      <w:jc w:val="center"/>
      <w:rPr>
        <w:noProof/>
        <w:lang w:val="en-US"/>
      </w:rPr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58.75pt;height:87.75pt;visibility:visible">
          <v:imagedata r:id="rId1" o:title=""/>
        </v:shape>
      </w:pict>
    </w:r>
  </w:p>
  <w:p w:rsidR="001302EF" w:rsidRPr="000279CA" w:rsidRDefault="001302EF" w:rsidP="00CF1E8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MyriadPro-Regular"/>
        <w:b/>
        <w:sz w:val="18"/>
        <w:szCs w:val="16"/>
        <w:lang w:val="en-US"/>
      </w:rPr>
    </w:pPr>
    <w:r w:rsidRPr="00CF1E87">
      <w:rPr>
        <w:rFonts w:ascii="Calibri" w:hAnsi="Calibri" w:cs="MyriadPro-Regular"/>
        <w:b/>
        <w:sz w:val="18"/>
        <w:szCs w:val="16"/>
      </w:rPr>
      <w:t>ΤΜΗΜΑ</w:t>
    </w:r>
    <w:r w:rsidRPr="000279CA">
      <w:rPr>
        <w:rFonts w:ascii="Calibri" w:hAnsi="Calibri" w:cs="MyriadPro-Regular"/>
        <w:b/>
        <w:sz w:val="18"/>
        <w:szCs w:val="16"/>
        <w:lang w:val="en-US"/>
      </w:rPr>
      <w:t xml:space="preserve"> </w:t>
    </w:r>
    <w:r>
      <w:rPr>
        <w:rFonts w:ascii="Calibri" w:hAnsi="Calibri" w:cs="MyriadPro-Regular"/>
        <w:b/>
        <w:sz w:val="18"/>
        <w:szCs w:val="16"/>
      </w:rPr>
      <w:t>ΔΗΜΟΣΙΕΥΜΑΤΩΝ</w:t>
    </w:r>
  </w:p>
  <w:p w:rsidR="001302EF" w:rsidRPr="000279CA" w:rsidRDefault="001302EF" w:rsidP="006A5BFA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2D3BDD">
      <w:rPr>
        <w:rFonts w:cs="MyriadPro-Regular"/>
        <w:sz w:val="16"/>
        <w:szCs w:val="16"/>
      </w:rPr>
      <w:t>Πατησίων</w:t>
    </w:r>
    <w:r w:rsidRPr="000279CA">
      <w:rPr>
        <w:rFonts w:cs="MyriadPro-Regular"/>
        <w:sz w:val="16"/>
        <w:szCs w:val="16"/>
        <w:lang w:val="en-US"/>
      </w:rPr>
      <w:t xml:space="preserve"> 76, 104 34 </w:t>
    </w:r>
    <w:r w:rsidRPr="002D3BDD">
      <w:rPr>
        <w:rFonts w:cs="MyriadPro-Regular"/>
        <w:sz w:val="16"/>
        <w:szCs w:val="16"/>
      </w:rPr>
      <w:t>Αθήνα</w:t>
    </w:r>
    <w:r w:rsidRPr="000279CA">
      <w:rPr>
        <w:rFonts w:cs="MyriadPro-Regular"/>
        <w:sz w:val="16"/>
        <w:szCs w:val="16"/>
        <w:lang w:val="en-US"/>
      </w:rPr>
      <w:t xml:space="preserve">. </w:t>
    </w:r>
    <w:proofErr w:type="gramStart"/>
    <w:r w:rsidRPr="002D3BDD">
      <w:rPr>
        <w:rFonts w:cs="MyriadPro-Regular"/>
        <w:sz w:val="16"/>
        <w:szCs w:val="16"/>
        <w:lang w:val="en-US"/>
      </w:rPr>
      <w:t>T</w:t>
    </w:r>
    <w:proofErr w:type="spellStart"/>
    <w:r w:rsidRPr="002D3BDD">
      <w:rPr>
        <w:rFonts w:cs="MyriadPro-Regular"/>
        <w:sz w:val="16"/>
        <w:szCs w:val="16"/>
      </w:rPr>
      <w:t>ηλ</w:t>
    </w:r>
    <w:proofErr w:type="spellEnd"/>
    <w:proofErr w:type="gramEnd"/>
    <w:r w:rsidRPr="000279CA">
      <w:rPr>
        <w:rFonts w:cs="MyriadPro-Regular"/>
        <w:sz w:val="16"/>
        <w:szCs w:val="16"/>
        <w:lang w:val="en-US"/>
      </w:rPr>
      <w:t xml:space="preserve">.: 210 8203247, 8203249  / </w:t>
    </w:r>
    <w:r w:rsidRPr="002D3BDD">
      <w:rPr>
        <w:rFonts w:cs="MyriadPro-Regular"/>
        <w:sz w:val="16"/>
        <w:szCs w:val="16"/>
        <w:lang w:val="en-US"/>
      </w:rPr>
      <w:t>Fax</w:t>
    </w:r>
    <w:r w:rsidRPr="000279CA">
      <w:rPr>
        <w:rFonts w:cs="MyriadPro-Regular"/>
        <w:sz w:val="16"/>
        <w:szCs w:val="16"/>
        <w:lang w:val="en-US"/>
      </w:rPr>
      <w:t>: 210 8212952</w:t>
    </w:r>
  </w:p>
  <w:p w:rsidR="001302EF" w:rsidRPr="002D3BDD" w:rsidRDefault="001302EF" w:rsidP="006A5BFA">
    <w:pPr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cs="MyriadPro-Regular"/>
        <w:sz w:val="16"/>
        <w:szCs w:val="16"/>
        <w:lang w:val="en-US"/>
      </w:rPr>
    </w:pPr>
    <w:r w:rsidRPr="002D3BDD">
      <w:rPr>
        <w:rFonts w:cs="MyriadPro-Regular"/>
        <w:sz w:val="16"/>
        <w:szCs w:val="16"/>
        <w:lang w:val="en-US"/>
      </w:rPr>
      <w:t xml:space="preserve">76, </w:t>
    </w:r>
    <w:proofErr w:type="spellStart"/>
    <w:smartTag w:uri="urn:schemas-microsoft-com:office:smarttags" w:element="address">
      <w:smartTag w:uri="urn:schemas-microsoft-com:office:smarttags" w:element="Street">
        <w:r w:rsidRPr="002D3BDD">
          <w:rPr>
            <w:rFonts w:cs="MyriadPro-Regular"/>
            <w:sz w:val="16"/>
            <w:szCs w:val="16"/>
            <w:lang w:val="en-US"/>
          </w:rPr>
          <w:t>Patission</w:t>
        </w:r>
        <w:proofErr w:type="spellEnd"/>
        <w:r w:rsidRPr="002D3BDD">
          <w:rPr>
            <w:rFonts w:cs="MyriadPro-Regular"/>
            <w:sz w:val="16"/>
            <w:szCs w:val="16"/>
            <w:lang w:val="en-US"/>
          </w:rPr>
          <w:t xml:space="preserve"> Street</w:t>
        </w:r>
      </w:smartTag>
      <w:r w:rsidRPr="002D3BDD">
        <w:rPr>
          <w:rFonts w:cs="MyriadPro-Regular"/>
          <w:sz w:val="16"/>
          <w:szCs w:val="16"/>
          <w:lang w:val="en-US"/>
        </w:rPr>
        <w:t xml:space="preserve">, </w:t>
      </w:r>
      <w:smartTag w:uri="urn:schemas-microsoft-com:office:smarttags" w:element="City">
        <w:r w:rsidRPr="002D3BDD">
          <w:rPr>
            <w:rFonts w:cs="MyriadPro-Regular"/>
            <w:sz w:val="16"/>
            <w:szCs w:val="16"/>
            <w:lang w:val="en-US"/>
          </w:rPr>
          <w:t>Athens</w:t>
        </w:r>
      </w:smartTag>
    </w:smartTag>
    <w:r w:rsidRPr="002D3BDD">
      <w:rPr>
        <w:rFonts w:cs="MyriadPro-Regular"/>
        <w:sz w:val="16"/>
        <w:szCs w:val="16"/>
        <w:lang w:val="en-US"/>
      </w:rPr>
      <w:t xml:space="preserve"> 104 34 </w:t>
    </w:r>
    <w:smartTag w:uri="urn:schemas-microsoft-com:office:smarttags" w:element="place">
      <w:smartTag w:uri="urn:schemas-microsoft-com:office:smarttags" w:element="country-region">
        <w:r w:rsidRPr="002D3BDD">
          <w:rPr>
            <w:rFonts w:cs="MyriadPro-Regular"/>
            <w:sz w:val="16"/>
            <w:szCs w:val="16"/>
            <w:lang w:val="en-US"/>
          </w:rPr>
          <w:t>Greece</w:t>
        </w:r>
      </w:smartTag>
    </w:smartTag>
    <w:r w:rsidRPr="002D3BDD">
      <w:rPr>
        <w:rFonts w:cs="MyriadPro-Regular"/>
        <w:sz w:val="16"/>
        <w:szCs w:val="16"/>
        <w:lang w:val="en-US"/>
      </w:rPr>
      <w:t>. Tel.: (+30) 210 82032</w:t>
    </w:r>
    <w:r w:rsidRPr="00C9086F">
      <w:rPr>
        <w:rFonts w:cs="MyriadPro-Regular"/>
        <w:sz w:val="16"/>
        <w:szCs w:val="16"/>
        <w:lang w:val="en-US"/>
      </w:rPr>
      <w:t>4</w:t>
    </w:r>
    <w:r>
      <w:rPr>
        <w:rFonts w:cs="MyriadPro-Regular"/>
        <w:sz w:val="16"/>
        <w:szCs w:val="16"/>
        <w:lang w:val="en-US"/>
      </w:rPr>
      <w:t>7</w:t>
    </w:r>
    <w:r w:rsidRPr="002D3BDD">
      <w:rPr>
        <w:rFonts w:cs="MyriadPro-Regular"/>
        <w:sz w:val="16"/>
        <w:szCs w:val="16"/>
        <w:lang w:val="en-US"/>
      </w:rPr>
      <w:t>, 8203</w:t>
    </w:r>
    <w:r>
      <w:rPr>
        <w:rFonts w:cs="MyriadPro-Regular"/>
        <w:sz w:val="16"/>
        <w:szCs w:val="16"/>
        <w:lang w:val="en-US"/>
      </w:rPr>
      <w:t>249</w:t>
    </w:r>
    <w:r w:rsidRPr="002D3BDD">
      <w:rPr>
        <w:rFonts w:cs="MyriadPro-Regular"/>
        <w:sz w:val="16"/>
        <w:szCs w:val="16"/>
        <w:lang w:val="en-US"/>
      </w:rPr>
      <w:t xml:space="preserve"> / Fax: (+30) 210 8212</w:t>
    </w:r>
    <w:r>
      <w:rPr>
        <w:rFonts w:cs="MyriadPro-Regular"/>
        <w:sz w:val="16"/>
        <w:szCs w:val="16"/>
        <w:lang w:val="en-US"/>
      </w:rPr>
      <w:t>95</w:t>
    </w:r>
    <w:r w:rsidRPr="002D3BDD">
      <w:rPr>
        <w:rFonts w:cs="MyriadPro-Regular"/>
        <w:sz w:val="16"/>
        <w:szCs w:val="16"/>
        <w:lang w:val="en-US"/>
      </w:rPr>
      <w:t>2</w:t>
    </w:r>
  </w:p>
  <w:p w:rsidR="001302EF" w:rsidRPr="002D3BDD" w:rsidRDefault="001302EF" w:rsidP="006A5BFA">
    <w:pPr>
      <w:pStyle w:val="a3"/>
      <w:pBdr>
        <w:top w:val="single" w:sz="4" w:space="1" w:color="auto"/>
        <w:bottom w:val="single" w:sz="4" w:space="1" w:color="auto"/>
      </w:pBdr>
      <w:jc w:val="center"/>
      <w:rPr>
        <w:lang w:val="en-US"/>
      </w:rPr>
    </w:pPr>
    <w:r w:rsidRPr="002D3BDD">
      <w:rPr>
        <w:rFonts w:cs="MyriadPro-Regular"/>
        <w:sz w:val="16"/>
        <w:szCs w:val="16"/>
        <w:lang w:val="en-US"/>
      </w:rPr>
      <w:t xml:space="preserve">E-mail: </w:t>
    </w:r>
    <w:r>
      <w:rPr>
        <w:rFonts w:cs="MyriadPro-Regular"/>
        <w:sz w:val="16"/>
        <w:szCs w:val="16"/>
        <w:lang w:val="en-US"/>
      </w:rPr>
      <w:t>syg</w:t>
    </w:r>
    <w:r w:rsidRPr="002D3BDD">
      <w:rPr>
        <w:rFonts w:cs="MyriadPro-Regular"/>
        <w:sz w:val="16"/>
        <w:szCs w:val="16"/>
        <w:lang w:val="en-US"/>
      </w:rPr>
      <w:t xml:space="preserve">@aueb.gr / www.aueb.gr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05CA"/>
    <w:rsid w:val="00005B05"/>
    <w:rsid w:val="000279CA"/>
    <w:rsid w:val="000B15E7"/>
    <w:rsid w:val="001302EF"/>
    <w:rsid w:val="00150325"/>
    <w:rsid w:val="0016344B"/>
    <w:rsid w:val="001F4C5D"/>
    <w:rsid w:val="001F7DC2"/>
    <w:rsid w:val="002132AB"/>
    <w:rsid w:val="002278D9"/>
    <w:rsid w:val="002279E4"/>
    <w:rsid w:val="0025426A"/>
    <w:rsid w:val="002717DE"/>
    <w:rsid w:val="002C652A"/>
    <w:rsid w:val="002D3BDD"/>
    <w:rsid w:val="002D4854"/>
    <w:rsid w:val="0031213F"/>
    <w:rsid w:val="00363D85"/>
    <w:rsid w:val="003B6798"/>
    <w:rsid w:val="003F3F38"/>
    <w:rsid w:val="004005CA"/>
    <w:rsid w:val="00490025"/>
    <w:rsid w:val="004E50BE"/>
    <w:rsid w:val="0050519F"/>
    <w:rsid w:val="0053141D"/>
    <w:rsid w:val="005D6830"/>
    <w:rsid w:val="00600820"/>
    <w:rsid w:val="00622014"/>
    <w:rsid w:val="00625139"/>
    <w:rsid w:val="00643E49"/>
    <w:rsid w:val="00661C39"/>
    <w:rsid w:val="006A5BFA"/>
    <w:rsid w:val="006C0C0E"/>
    <w:rsid w:val="007109FD"/>
    <w:rsid w:val="007175A7"/>
    <w:rsid w:val="00720188"/>
    <w:rsid w:val="00743F98"/>
    <w:rsid w:val="00746C82"/>
    <w:rsid w:val="0076487D"/>
    <w:rsid w:val="0077461D"/>
    <w:rsid w:val="007A568F"/>
    <w:rsid w:val="008070D8"/>
    <w:rsid w:val="00874AB2"/>
    <w:rsid w:val="00880E6B"/>
    <w:rsid w:val="008B24C7"/>
    <w:rsid w:val="008B750A"/>
    <w:rsid w:val="008C7A72"/>
    <w:rsid w:val="008F31D0"/>
    <w:rsid w:val="00905BBD"/>
    <w:rsid w:val="00914366"/>
    <w:rsid w:val="00915726"/>
    <w:rsid w:val="00977DF2"/>
    <w:rsid w:val="009835CD"/>
    <w:rsid w:val="00996B18"/>
    <w:rsid w:val="009F6931"/>
    <w:rsid w:val="00A93346"/>
    <w:rsid w:val="00AD3642"/>
    <w:rsid w:val="00BA119A"/>
    <w:rsid w:val="00BD00B5"/>
    <w:rsid w:val="00C01251"/>
    <w:rsid w:val="00C5695D"/>
    <w:rsid w:val="00C61CA1"/>
    <w:rsid w:val="00C81DF0"/>
    <w:rsid w:val="00C9086F"/>
    <w:rsid w:val="00C94DBB"/>
    <w:rsid w:val="00CA3E5C"/>
    <w:rsid w:val="00CC0E1D"/>
    <w:rsid w:val="00CE6161"/>
    <w:rsid w:val="00CF1E87"/>
    <w:rsid w:val="00D21EC5"/>
    <w:rsid w:val="00D355CA"/>
    <w:rsid w:val="00D73922"/>
    <w:rsid w:val="00D978CE"/>
    <w:rsid w:val="00DC60E7"/>
    <w:rsid w:val="00DE7767"/>
    <w:rsid w:val="00E05BB5"/>
    <w:rsid w:val="00E05E70"/>
    <w:rsid w:val="00E25498"/>
    <w:rsid w:val="00E55F6F"/>
    <w:rsid w:val="00E56A3A"/>
    <w:rsid w:val="00E60592"/>
    <w:rsid w:val="00E86F36"/>
    <w:rsid w:val="00F0518D"/>
    <w:rsid w:val="00F334FE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,"/>
  <w:listSeparator w:val=";"/>
  <w14:docId w14:val="7FB1D04F"/>
  <w15:docId w15:val="{59EEC14C-788C-42E5-BBCA-4FD1C320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5C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6A5BFA"/>
    <w:pPr>
      <w:keepNext/>
      <w:spacing w:after="0" w:line="240" w:lineRule="auto"/>
      <w:jc w:val="right"/>
      <w:outlineLvl w:val="0"/>
    </w:pPr>
    <w:rPr>
      <w:rFonts w:ascii="UB-Times" w:eastAsia="Times New Roman" w:hAnsi="UB-Times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6A5BFA"/>
    <w:rPr>
      <w:rFonts w:ascii="UB-Times" w:hAnsi="UB-Times" w:cs="Times New Roman"/>
      <w:sz w:val="20"/>
    </w:rPr>
  </w:style>
  <w:style w:type="paragraph" w:styleId="a3">
    <w:name w:val="header"/>
    <w:basedOn w:val="a"/>
    <w:link w:val="Char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link w:val="a3"/>
    <w:uiPriority w:val="99"/>
    <w:locked/>
    <w:rsid w:val="00F0518D"/>
    <w:rPr>
      <w:rFonts w:cs="Times New Roman"/>
    </w:rPr>
  </w:style>
  <w:style w:type="paragraph" w:styleId="a4">
    <w:name w:val="footer"/>
    <w:basedOn w:val="a"/>
    <w:link w:val="Char0"/>
    <w:uiPriority w:val="99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link w:val="a4"/>
    <w:uiPriority w:val="99"/>
    <w:locked/>
    <w:rsid w:val="00F0518D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F0518D"/>
    <w:pPr>
      <w:spacing w:after="0" w:line="240" w:lineRule="auto"/>
    </w:pPr>
    <w:rPr>
      <w:rFonts w:ascii="Tahoma" w:hAnsi="Tahoma"/>
      <w:sz w:val="16"/>
      <w:szCs w:val="16"/>
      <w:lang w:eastAsia="el-GR"/>
    </w:rPr>
  </w:style>
  <w:style w:type="character" w:customStyle="1" w:styleId="Char1">
    <w:name w:val="Κείμενο πλαισίου Char"/>
    <w:link w:val="a5"/>
    <w:uiPriority w:val="99"/>
    <w:semiHidden/>
    <w:locked/>
    <w:rsid w:val="00F0518D"/>
    <w:rPr>
      <w:rFonts w:ascii="Tahoma" w:hAnsi="Tahoma" w:cs="Times New Roman"/>
      <w:sz w:val="16"/>
    </w:rPr>
  </w:style>
  <w:style w:type="character" w:styleId="-">
    <w:name w:val="Hyperlink"/>
    <w:uiPriority w:val="99"/>
    <w:rsid w:val="006A5BFA"/>
    <w:rPr>
      <w:rFonts w:cs="Times New Roman"/>
      <w:color w:val="0000FF"/>
      <w:u w:val="single"/>
    </w:rPr>
  </w:style>
  <w:style w:type="paragraph" w:styleId="a6">
    <w:name w:val="Body Text"/>
    <w:basedOn w:val="a"/>
    <w:link w:val="Char2"/>
    <w:uiPriority w:val="99"/>
    <w:rsid w:val="006A5BFA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Char2">
    <w:name w:val="Σώμα κειμένου Char"/>
    <w:link w:val="a6"/>
    <w:uiPriority w:val="99"/>
    <w:locked/>
    <w:rsid w:val="006A5BFA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AppData\Local\Microsoft\Windows\Temporary%20Internet%20Files\Content.IE5\MAUBE0UT\Protypo-new-logo-Tmima-Dimosieymat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Protypo-new-logo-Tmima-Dimosieymaton</Template>
  <TotalTime>29</TotalTime>
  <Pages>1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Πανεπιστημιακές  Σημειώσεις</vt:lpstr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Πανεπιστημιακές  Σημειώσεις</dc:title>
  <dc:subject/>
  <dc:creator>christina</dc:creator>
  <cp:keywords/>
  <dc:description/>
  <cp:lastModifiedBy>Sofia Anastasiou</cp:lastModifiedBy>
  <cp:revision>7</cp:revision>
  <cp:lastPrinted>2016-09-09T07:58:00Z</cp:lastPrinted>
  <dcterms:created xsi:type="dcterms:W3CDTF">2016-02-01T11:18:00Z</dcterms:created>
  <dcterms:modified xsi:type="dcterms:W3CDTF">2017-09-04T12:03:00Z</dcterms:modified>
</cp:coreProperties>
</file>